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1" w:rsidRPr="007363E1" w:rsidRDefault="007363E1">
      <w:pPr>
        <w:rPr>
          <w:rFonts w:ascii="Arial" w:hAnsi="Arial" w:cs="Arial"/>
          <w:b/>
          <w:sz w:val="24"/>
          <w:szCs w:val="24"/>
        </w:rPr>
      </w:pPr>
      <w:r w:rsidRPr="007363E1">
        <w:rPr>
          <w:rFonts w:ascii="Arial" w:hAnsi="Arial" w:cs="Arial"/>
          <w:b/>
          <w:sz w:val="24"/>
          <w:szCs w:val="24"/>
        </w:rPr>
        <w:t xml:space="preserve">Appendix 1 </w:t>
      </w:r>
    </w:p>
    <w:p w:rsidR="007363E1" w:rsidRPr="007363E1" w:rsidRDefault="007363E1">
      <w:pPr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20/03083/FUL 113 Normandy Crescent </w:t>
      </w:r>
    </w:p>
    <w:p w:rsidR="007363E1" w:rsidRPr="007363E1" w:rsidRDefault="007363E1">
      <w:pPr>
        <w:rPr>
          <w:rFonts w:ascii="Arial" w:hAnsi="Arial" w:cs="Arial"/>
          <w:sz w:val="24"/>
          <w:szCs w:val="24"/>
        </w:rPr>
      </w:pPr>
      <w:bookmarkStart w:id="0" w:name="_GoBack"/>
      <w:r w:rsidRPr="007363E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212471</wp:posOffset>
            </wp:positionH>
            <wp:positionV relativeFrom="paragraph">
              <wp:posOffset>350520</wp:posOffset>
            </wp:positionV>
            <wp:extent cx="5688965" cy="7654290"/>
            <wp:effectExtent l="19050" t="19050" r="26035" b="228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2" t="17256" r="508" b="1009"/>
                    <a:stretch/>
                  </pic:blipFill>
                  <pic:spPr bwMode="auto">
                    <a:xfrm>
                      <a:off x="0" y="0"/>
                      <a:ext cx="5688965" cy="7654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363E1">
        <w:rPr>
          <w:rFonts w:ascii="Arial" w:hAnsi="Arial" w:cs="Arial"/>
          <w:sz w:val="24"/>
          <w:szCs w:val="24"/>
        </w:rPr>
        <w:t>Proposed block plan</w:t>
      </w:r>
    </w:p>
    <w:p w:rsidR="008310A2" w:rsidRDefault="007363E1"/>
    <w:sectPr w:rsidR="0083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E1"/>
    <w:rsid w:val="001A2FE2"/>
    <w:rsid w:val="007222D8"/>
    <w:rsid w:val="007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BDFD8-6685-4F74-BF71-8F8C85E7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CC2FDCF7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Oxford City Council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CHESSHYRE Sarah</dc:creator>
  <cp:keywords/>
  <dc:description/>
  <cp:lastModifiedBy>CHESSHYRE Sarah</cp:lastModifiedBy>
  <cp:revision>1</cp:revision>
  <dcterms:created xsi:type="dcterms:W3CDTF">2021-01-18T17:50:00Z</dcterms:created>
  <dcterms:modified xsi:type="dcterms:W3CDTF">2021-01-18T17:53:00Z</dcterms:modified>
</cp:coreProperties>
</file>